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3" w:rsidRPr="003847F9" w:rsidRDefault="00AC3FA3" w:rsidP="000D55DE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AC3FA3" w:rsidRPr="003847F9" w:rsidRDefault="00DC64EB" w:rsidP="000D55DE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29845</wp:posOffset>
            </wp:positionV>
            <wp:extent cx="615315" cy="628650"/>
            <wp:effectExtent l="0" t="0" r="0" b="0"/>
            <wp:wrapNone/>
            <wp:docPr id="6" name="Imagen 2" descr="Vice_Inves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e_Investi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739" w:rsidRPr="003847F9" w:rsidRDefault="00691739" w:rsidP="00595C1F">
      <w:pPr>
        <w:jc w:val="center"/>
        <w:rPr>
          <w:b/>
          <w:sz w:val="24"/>
          <w:szCs w:val="24"/>
          <w:lang w:val="en-US"/>
        </w:rPr>
      </w:pPr>
      <w:r w:rsidRPr="003847F9">
        <w:rPr>
          <w:b/>
          <w:sz w:val="24"/>
          <w:szCs w:val="24"/>
          <w:lang w:val="en-US"/>
        </w:rPr>
        <w:t xml:space="preserve">              APPLICATION FORM FOR TEMPORARY RESEARCH </w:t>
      </w:r>
      <w:r w:rsidR="00753237" w:rsidRPr="003847F9">
        <w:rPr>
          <w:b/>
          <w:sz w:val="24"/>
          <w:szCs w:val="24"/>
          <w:lang w:val="en-US"/>
        </w:rPr>
        <w:t>STAYS</w:t>
      </w:r>
      <w:r w:rsidRPr="003847F9">
        <w:rPr>
          <w:b/>
          <w:sz w:val="24"/>
          <w:szCs w:val="24"/>
          <w:lang w:val="en-US"/>
        </w:rPr>
        <w:t xml:space="preserve"> </w:t>
      </w:r>
      <w:r w:rsidR="00814B15" w:rsidRPr="003847F9">
        <w:rPr>
          <w:b/>
          <w:sz w:val="24"/>
          <w:szCs w:val="24"/>
          <w:lang w:val="en-US"/>
        </w:rPr>
        <w:t>AT</w:t>
      </w:r>
      <w:r w:rsidRPr="003847F9">
        <w:rPr>
          <w:b/>
          <w:sz w:val="24"/>
          <w:szCs w:val="24"/>
          <w:lang w:val="en-US"/>
        </w:rPr>
        <w:t xml:space="preserve"> THE UNIVERSIDAD DE </w:t>
      </w:r>
      <w:smartTag w:uri="urn:schemas-microsoft-com:office:smarttags" w:element="place">
        <w:r w:rsidRPr="003847F9">
          <w:rPr>
            <w:b/>
            <w:sz w:val="24"/>
            <w:szCs w:val="24"/>
            <w:lang w:val="en-US"/>
          </w:rPr>
          <w:t>ZARAGOZA</w:t>
        </w:r>
      </w:smartTag>
    </w:p>
    <w:p w:rsidR="00B421DC" w:rsidRPr="003847F9" w:rsidRDefault="00B421DC" w:rsidP="00595C1F">
      <w:pPr>
        <w:jc w:val="center"/>
        <w:rPr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06D87" w:rsidRPr="003847F9">
        <w:trPr>
          <w:trHeight w:val="1267"/>
        </w:trPr>
        <w:tc>
          <w:tcPr>
            <w:tcW w:w="9322" w:type="dxa"/>
          </w:tcPr>
          <w:p w:rsidR="00506D87" w:rsidRPr="003847F9" w:rsidRDefault="00CE1239" w:rsidP="00506D87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3847F9">
              <w:rPr>
                <w:b/>
                <w:i/>
                <w:sz w:val="24"/>
                <w:szCs w:val="24"/>
                <w:lang w:val="en-US"/>
              </w:rPr>
              <w:t>A</w:t>
            </w:r>
            <w:r w:rsidR="004633F0">
              <w:rPr>
                <w:b/>
                <w:i/>
                <w:sz w:val="24"/>
                <w:szCs w:val="24"/>
                <w:lang w:val="en-US"/>
              </w:rPr>
              <w:t>P</w:t>
            </w:r>
            <w:r w:rsidRPr="003847F9">
              <w:rPr>
                <w:b/>
                <w:i/>
                <w:sz w:val="24"/>
                <w:szCs w:val="24"/>
                <w:lang w:val="en-US"/>
              </w:rPr>
              <w:t xml:space="preserve">PLICANT’S </w:t>
            </w:r>
            <w:r w:rsidR="00814B15" w:rsidRPr="003847F9">
              <w:rPr>
                <w:b/>
                <w:i/>
                <w:sz w:val="24"/>
                <w:szCs w:val="24"/>
                <w:lang w:val="en-US"/>
              </w:rPr>
              <w:t xml:space="preserve">PERSONAL </w:t>
            </w:r>
            <w:r w:rsidRPr="003847F9">
              <w:rPr>
                <w:b/>
                <w:i/>
                <w:sz w:val="24"/>
                <w:szCs w:val="24"/>
                <w:lang w:val="en-US"/>
              </w:rPr>
              <w:t>DATA</w:t>
            </w:r>
            <w:r w:rsidR="00814B15" w:rsidRPr="003847F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54113" w:rsidRPr="003847F9" w:rsidRDefault="00814B15" w:rsidP="00506D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Full name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854113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854113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854113" w:rsidRPr="003847F9">
              <w:rPr>
                <w:sz w:val="24"/>
                <w:szCs w:val="24"/>
                <w:lang w:val="en-US"/>
              </w:rPr>
            </w:r>
            <w:r w:rsidR="00854113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85411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85411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85411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85411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85411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854113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  <w:p w:rsidR="00506D87" w:rsidRPr="003847F9" w:rsidRDefault="004633F0" w:rsidP="00506D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 w:rsidR="00814B15" w:rsidRPr="003847F9">
              <w:rPr>
                <w:sz w:val="24"/>
                <w:szCs w:val="24"/>
                <w:lang w:val="en-US"/>
              </w:rPr>
              <w:t xml:space="preserve"> / Passport </w:t>
            </w:r>
            <w:r w:rsidR="00942B4A">
              <w:rPr>
                <w:sz w:val="24"/>
                <w:szCs w:val="24"/>
                <w:lang w:val="en-US"/>
              </w:rPr>
              <w:t>No.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  <w:p w:rsidR="00506D87" w:rsidRPr="003847F9" w:rsidRDefault="00CE1239" w:rsidP="00506D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Academic degree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  <w:p w:rsidR="00506D87" w:rsidRPr="003847F9" w:rsidRDefault="00814B15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Nationality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4"/>
          </w:p>
          <w:p w:rsidR="00506D87" w:rsidRPr="003847F9" w:rsidRDefault="00814B15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Date of birth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  <w:p w:rsidR="00B421DC" w:rsidRPr="005A28CB" w:rsidRDefault="005A28CB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28CB"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  <w:tr w:rsidR="00411E2D" w:rsidRPr="003847F9">
        <w:trPr>
          <w:trHeight w:val="1267"/>
        </w:trPr>
        <w:tc>
          <w:tcPr>
            <w:tcW w:w="9322" w:type="dxa"/>
          </w:tcPr>
          <w:p w:rsidR="00411E2D" w:rsidRPr="003847F9" w:rsidRDefault="00CE1239" w:rsidP="00CE04FE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3847F9">
              <w:rPr>
                <w:b/>
                <w:i/>
                <w:sz w:val="24"/>
                <w:szCs w:val="24"/>
                <w:lang w:val="en-US"/>
              </w:rPr>
              <w:t>AP</w:t>
            </w:r>
            <w:r w:rsidR="004633F0">
              <w:rPr>
                <w:b/>
                <w:i/>
                <w:sz w:val="24"/>
                <w:szCs w:val="24"/>
                <w:lang w:val="en-US"/>
              </w:rPr>
              <w:t>P</w:t>
            </w:r>
            <w:r w:rsidRPr="003847F9">
              <w:rPr>
                <w:b/>
                <w:i/>
                <w:sz w:val="24"/>
                <w:szCs w:val="24"/>
                <w:lang w:val="en-US"/>
              </w:rPr>
              <w:t>LICANT’S HOME INSTITUTION</w:t>
            </w:r>
          </w:p>
          <w:p w:rsidR="00411E2D" w:rsidRPr="003847F9" w:rsidRDefault="00CE1239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Name</w:t>
            </w:r>
            <w:r w:rsidR="00411E2D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7C2B1A" w:rsidRPr="003847F9">
              <w:rPr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7"/>
          </w:p>
          <w:p w:rsidR="00506D87" w:rsidRPr="003847F9" w:rsidRDefault="00CE1239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Address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8"/>
          </w:p>
          <w:p w:rsidR="00411E2D" w:rsidRPr="003847F9" w:rsidRDefault="00CE1239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City and Country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  <w:p w:rsidR="00411E2D" w:rsidRPr="003847F9" w:rsidRDefault="00411E2D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D55DE" w:rsidRPr="003847F9">
        <w:trPr>
          <w:trHeight w:val="1520"/>
        </w:trPr>
        <w:tc>
          <w:tcPr>
            <w:tcW w:w="9322" w:type="dxa"/>
          </w:tcPr>
          <w:p w:rsidR="00CE1239" w:rsidRPr="003847F9" w:rsidRDefault="00CE1239" w:rsidP="00CE04FE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3847F9">
              <w:rPr>
                <w:b/>
                <w:i/>
                <w:sz w:val="24"/>
                <w:szCs w:val="24"/>
                <w:lang w:val="en-US"/>
              </w:rPr>
              <w:t>A</w:t>
            </w:r>
            <w:r w:rsidR="004633F0">
              <w:rPr>
                <w:b/>
                <w:i/>
                <w:sz w:val="24"/>
                <w:szCs w:val="24"/>
                <w:lang w:val="en-US"/>
              </w:rPr>
              <w:t>P</w:t>
            </w:r>
            <w:r w:rsidRPr="003847F9">
              <w:rPr>
                <w:b/>
                <w:i/>
                <w:sz w:val="24"/>
                <w:szCs w:val="24"/>
                <w:lang w:val="en-US"/>
              </w:rPr>
              <w:t xml:space="preserve">PLICANT’S EMPLOYMENT STATUS IN THE HOME INSTITUTION </w:t>
            </w:r>
          </w:p>
          <w:p w:rsidR="00411E2D" w:rsidRPr="003847F9" w:rsidRDefault="00504E5E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Contractual or statutory modality</w:t>
            </w:r>
            <w:r w:rsidRPr="003847F9"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="00411E2D" w:rsidRPr="003847F9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Pr="003847F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Pr="003847F9">
              <w:rPr>
                <w:sz w:val="24"/>
                <w:szCs w:val="24"/>
                <w:lang w:val="en-US"/>
              </w:rPr>
            </w:r>
            <w:r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0"/>
            <w:r w:rsidR="00504E5E" w:rsidRPr="003847F9">
              <w:rPr>
                <w:sz w:val="24"/>
                <w:szCs w:val="24"/>
                <w:lang w:val="en-US"/>
              </w:rPr>
              <w:t>Permanent contract</w:t>
            </w:r>
          </w:p>
          <w:p w:rsidR="00411E2D" w:rsidRPr="003847F9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3847F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Pr="003847F9">
              <w:rPr>
                <w:sz w:val="24"/>
                <w:szCs w:val="24"/>
                <w:lang w:val="en-US"/>
              </w:rPr>
            </w:r>
            <w:r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1"/>
            <w:r w:rsidR="00504E5E" w:rsidRPr="003847F9">
              <w:rPr>
                <w:sz w:val="24"/>
                <w:szCs w:val="24"/>
                <w:lang w:val="en-US"/>
              </w:rPr>
              <w:t>Temporary contract</w:t>
            </w:r>
            <w:r w:rsidR="00411E2D" w:rsidRPr="003847F9">
              <w:rPr>
                <w:sz w:val="24"/>
                <w:szCs w:val="24"/>
                <w:lang w:val="en-US"/>
              </w:rPr>
              <w:t xml:space="preserve">. </w:t>
            </w:r>
            <w:r w:rsidR="00321066" w:rsidRPr="003847F9">
              <w:rPr>
                <w:sz w:val="24"/>
                <w:szCs w:val="24"/>
                <w:lang w:val="en-US"/>
              </w:rPr>
              <w:t>Completion date:</w:t>
            </w:r>
            <w:r w:rsidR="00411E2D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2"/>
          </w:p>
          <w:p w:rsidR="00411E2D" w:rsidRPr="003847F9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Pr="003847F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Pr="003847F9">
              <w:rPr>
                <w:sz w:val="24"/>
                <w:szCs w:val="24"/>
                <w:lang w:val="en-US"/>
              </w:rPr>
            </w:r>
            <w:r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3"/>
            <w:r w:rsidR="00504E5E" w:rsidRPr="003847F9">
              <w:rPr>
                <w:sz w:val="24"/>
                <w:szCs w:val="24"/>
                <w:lang w:val="en-US"/>
              </w:rPr>
              <w:t>Civil servant</w:t>
            </w:r>
          </w:p>
          <w:p w:rsidR="00CE04FE" w:rsidRPr="003847F9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Pr="003847F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Pr="003847F9">
              <w:rPr>
                <w:sz w:val="24"/>
                <w:szCs w:val="24"/>
                <w:lang w:val="en-US"/>
              </w:rPr>
            </w:r>
            <w:r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4"/>
            <w:r w:rsidR="00504E5E" w:rsidRPr="003847F9">
              <w:rPr>
                <w:sz w:val="24"/>
                <w:szCs w:val="24"/>
                <w:lang w:val="en-US"/>
              </w:rPr>
              <w:t>Statutory personnel</w:t>
            </w:r>
          </w:p>
          <w:p w:rsidR="00CE04FE" w:rsidRPr="003847F9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5"/>
            <w:r w:rsidRPr="003847F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Pr="003847F9">
              <w:rPr>
                <w:sz w:val="24"/>
                <w:szCs w:val="24"/>
                <w:lang w:val="en-US"/>
              </w:rPr>
            </w:r>
            <w:r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5"/>
            <w:r w:rsidR="00CE04FE" w:rsidRPr="003847F9">
              <w:rPr>
                <w:sz w:val="24"/>
                <w:szCs w:val="24"/>
                <w:lang w:val="en-US"/>
              </w:rPr>
              <w:t>EPIF</w:t>
            </w:r>
            <w:r w:rsidR="00321066" w:rsidRPr="003847F9">
              <w:rPr>
                <w:sz w:val="24"/>
                <w:szCs w:val="24"/>
                <w:lang w:val="en-US"/>
              </w:rPr>
              <w:t xml:space="preserve"> fellow</w:t>
            </w:r>
            <w:r w:rsidR="00CE04FE" w:rsidRPr="003847F9">
              <w:rPr>
                <w:sz w:val="24"/>
                <w:szCs w:val="24"/>
                <w:lang w:val="en-US"/>
              </w:rPr>
              <w:t xml:space="preserve">. </w:t>
            </w:r>
            <w:r w:rsidR="00321066" w:rsidRPr="003847F9">
              <w:rPr>
                <w:sz w:val="24"/>
                <w:szCs w:val="24"/>
                <w:lang w:val="en-US"/>
              </w:rPr>
              <w:t>Completion date:</w:t>
            </w:r>
            <w:r w:rsidR="00CE04FE" w:rsidRPr="003847F9">
              <w:rPr>
                <w:sz w:val="24"/>
                <w:szCs w:val="24"/>
                <w:lang w:val="en-US"/>
              </w:rPr>
              <w:t xml:space="preserve"> </w:t>
            </w:r>
            <w:r w:rsidR="005D63A3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5D63A3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5D63A3" w:rsidRPr="003847F9">
              <w:rPr>
                <w:sz w:val="24"/>
                <w:szCs w:val="24"/>
                <w:lang w:val="en-US"/>
              </w:rPr>
            </w:r>
            <w:r w:rsidR="005D63A3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6"/>
          </w:p>
          <w:p w:rsidR="00CE04FE" w:rsidRPr="003847F9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 w:rsidRPr="003847F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Pr="003847F9">
              <w:rPr>
                <w:sz w:val="24"/>
                <w:szCs w:val="24"/>
                <w:lang w:val="en-US"/>
              </w:rPr>
            </w:r>
            <w:r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7"/>
            <w:r w:rsidR="00321066" w:rsidRPr="003847F9">
              <w:rPr>
                <w:sz w:val="24"/>
                <w:szCs w:val="24"/>
                <w:lang w:val="en-US"/>
              </w:rPr>
              <w:t>Other</w:t>
            </w:r>
            <w:r w:rsidR="00CE04FE" w:rsidRPr="003847F9">
              <w:rPr>
                <w:sz w:val="24"/>
                <w:szCs w:val="24"/>
                <w:lang w:val="en-US"/>
              </w:rPr>
              <w:t xml:space="preserve">. </w:t>
            </w:r>
            <w:r w:rsidR="00321066" w:rsidRPr="003847F9">
              <w:rPr>
                <w:sz w:val="24"/>
                <w:szCs w:val="24"/>
                <w:lang w:val="en-US"/>
              </w:rPr>
              <w:t>Indicate modality and expected completion date:</w:t>
            </w:r>
          </w:p>
          <w:p w:rsidR="00A903BC" w:rsidRPr="003847F9" w:rsidRDefault="00A903BC" w:rsidP="00CE04FE">
            <w:pPr>
              <w:spacing w:after="0" w:line="240" w:lineRule="auto"/>
              <w:ind w:left="708"/>
              <w:rPr>
                <w:sz w:val="24"/>
                <w:szCs w:val="24"/>
                <w:lang w:val="en-US"/>
              </w:rPr>
            </w:pPr>
          </w:p>
          <w:p w:rsidR="00CE04FE" w:rsidRPr="003847F9" w:rsidRDefault="00321066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Professional category</w:t>
            </w:r>
            <w:r w:rsidR="00CE04FE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8"/>
          </w:p>
          <w:p w:rsidR="00506D87" w:rsidRPr="003847F9" w:rsidRDefault="00506D87" w:rsidP="00CE04FE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3847F9">
              <w:rPr>
                <w:i/>
                <w:sz w:val="24"/>
                <w:szCs w:val="24"/>
                <w:lang w:val="en-US"/>
              </w:rPr>
              <w:t>(</w:t>
            </w:r>
            <w:r w:rsidR="00321066" w:rsidRPr="003847F9">
              <w:rPr>
                <w:i/>
                <w:sz w:val="24"/>
                <w:szCs w:val="24"/>
                <w:lang w:val="en-US"/>
              </w:rPr>
              <w:t xml:space="preserve">In case of having any </w:t>
            </w:r>
            <w:r w:rsidR="003847F9" w:rsidRPr="003847F9">
              <w:rPr>
                <w:i/>
                <w:sz w:val="24"/>
                <w:szCs w:val="24"/>
                <w:lang w:val="en-US"/>
              </w:rPr>
              <w:t>official</w:t>
            </w:r>
            <w:r w:rsidR="00321066" w:rsidRPr="003847F9">
              <w:rPr>
                <w:i/>
                <w:sz w:val="24"/>
                <w:szCs w:val="24"/>
                <w:lang w:val="en-US"/>
              </w:rPr>
              <w:t xml:space="preserve"> fellows</w:t>
            </w:r>
            <w:r w:rsidR="00942B4A">
              <w:rPr>
                <w:i/>
                <w:sz w:val="24"/>
                <w:szCs w:val="24"/>
                <w:lang w:val="en-US"/>
              </w:rPr>
              <w:t>hip or grant, please attach a validated copy of the Notice of A</w:t>
            </w:r>
            <w:r w:rsidR="00321066" w:rsidRPr="003847F9">
              <w:rPr>
                <w:i/>
                <w:sz w:val="24"/>
                <w:szCs w:val="24"/>
                <w:lang w:val="en-US"/>
              </w:rPr>
              <w:t>ward)</w:t>
            </w:r>
          </w:p>
          <w:p w:rsidR="00CE04FE" w:rsidRPr="003847F9" w:rsidRDefault="00CE04FE" w:rsidP="00CE04FE">
            <w:pPr>
              <w:spacing w:after="0" w:line="240" w:lineRule="auto"/>
              <w:ind w:left="1080"/>
              <w:rPr>
                <w:sz w:val="24"/>
                <w:szCs w:val="24"/>
                <w:lang w:val="en-US"/>
              </w:rPr>
            </w:pPr>
          </w:p>
        </w:tc>
      </w:tr>
      <w:tr w:rsidR="000D55DE" w:rsidRPr="003847F9">
        <w:trPr>
          <w:trHeight w:val="1520"/>
        </w:trPr>
        <w:tc>
          <w:tcPr>
            <w:tcW w:w="9322" w:type="dxa"/>
          </w:tcPr>
          <w:p w:rsidR="000D55DE" w:rsidRPr="003847F9" w:rsidRDefault="00321066" w:rsidP="00CE04FE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3847F9">
              <w:rPr>
                <w:b/>
                <w:i/>
                <w:sz w:val="24"/>
                <w:szCs w:val="24"/>
                <w:lang w:val="en-US"/>
              </w:rPr>
              <w:t xml:space="preserve">ACTIVITIES TO BE UNDERTAKEN AT THE </w:t>
            </w:r>
            <w:r w:rsidR="00CE04FE" w:rsidRPr="003847F9">
              <w:rPr>
                <w:b/>
                <w:i/>
                <w:sz w:val="24"/>
                <w:szCs w:val="24"/>
                <w:lang w:val="en-US"/>
              </w:rPr>
              <w:t xml:space="preserve">UNIVERSIDAD DE </w:t>
            </w:r>
            <w:smartTag w:uri="urn:schemas-microsoft-com:office:smarttags" w:element="place">
              <w:r w:rsidR="00CE04FE" w:rsidRPr="003847F9">
                <w:rPr>
                  <w:b/>
                  <w:i/>
                  <w:sz w:val="24"/>
                  <w:szCs w:val="24"/>
                  <w:lang w:val="en-US"/>
                </w:rPr>
                <w:t>ZARAGOZA</w:t>
              </w:r>
            </w:smartTag>
          </w:p>
          <w:p w:rsidR="005F4DFD" w:rsidRPr="003847F9" w:rsidRDefault="005F4DFD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1.- D</w:t>
            </w:r>
            <w:r w:rsidR="00321066" w:rsidRPr="003847F9">
              <w:rPr>
                <w:sz w:val="24"/>
                <w:szCs w:val="24"/>
                <w:lang w:val="en-US"/>
              </w:rPr>
              <w:t>escription</w:t>
            </w:r>
            <w:r w:rsidRPr="003847F9">
              <w:rPr>
                <w:sz w:val="24"/>
                <w:szCs w:val="24"/>
                <w:lang w:val="en-US"/>
              </w:rPr>
              <w:t>:</w:t>
            </w:r>
          </w:p>
          <w:p w:rsidR="005F4DFD" w:rsidRPr="003847F9" w:rsidRDefault="0018524C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      </w:t>
            </w:r>
            <w:r w:rsidR="005D63A3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5D63A3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5D63A3" w:rsidRPr="003847F9">
              <w:rPr>
                <w:sz w:val="24"/>
                <w:szCs w:val="24"/>
                <w:lang w:val="en-US"/>
              </w:rPr>
            </w:r>
            <w:r w:rsidR="005D63A3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5D63A3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19"/>
          </w:p>
          <w:p w:rsidR="00B421DC" w:rsidRPr="003847F9" w:rsidRDefault="00B421DC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21DC" w:rsidRPr="003847F9" w:rsidRDefault="00B421DC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06D87" w:rsidRPr="003847F9" w:rsidRDefault="005F4DFD" w:rsidP="005F4D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2.- </w:t>
            </w:r>
            <w:r w:rsidR="00321066" w:rsidRPr="003847F9">
              <w:rPr>
                <w:sz w:val="24"/>
                <w:szCs w:val="24"/>
                <w:lang w:val="en-US"/>
              </w:rPr>
              <w:t>Expected starting date</w:t>
            </w:r>
            <w:r w:rsidR="00506D87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20"/>
          </w:p>
          <w:p w:rsidR="005F4DFD" w:rsidRPr="003847F9" w:rsidRDefault="00506D87" w:rsidP="005F4D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3.- Dura</w:t>
            </w:r>
            <w:r w:rsidR="00321066" w:rsidRPr="003847F9">
              <w:rPr>
                <w:sz w:val="24"/>
                <w:szCs w:val="24"/>
                <w:lang w:val="en-US"/>
              </w:rPr>
              <w:t>tion</w:t>
            </w:r>
            <w:r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21"/>
          </w:p>
          <w:p w:rsidR="005F4DFD" w:rsidRPr="003847F9" w:rsidRDefault="005F4DFD" w:rsidP="005F4D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95C1F" w:rsidRPr="003847F9" w:rsidRDefault="00506D87" w:rsidP="005F4D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4</w:t>
            </w:r>
            <w:r w:rsidR="005F4DFD" w:rsidRPr="003847F9">
              <w:rPr>
                <w:sz w:val="24"/>
                <w:szCs w:val="24"/>
                <w:lang w:val="en-US"/>
              </w:rPr>
              <w:t xml:space="preserve">.- </w:t>
            </w:r>
            <w:r w:rsidR="00321066" w:rsidRPr="003847F9">
              <w:rPr>
                <w:sz w:val="24"/>
                <w:szCs w:val="24"/>
                <w:lang w:val="en-US"/>
              </w:rPr>
              <w:t>Department</w:t>
            </w:r>
            <w:r w:rsidRPr="003847F9">
              <w:rPr>
                <w:sz w:val="24"/>
                <w:szCs w:val="24"/>
                <w:lang w:val="en-US"/>
              </w:rPr>
              <w:t xml:space="preserve">, </w:t>
            </w:r>
            <w:r w:rsidR="005F4DFD" w:rsidRPr="003847F9">
              <w:rPr>
                <w:sz w:val="24"/>
                <w:szCs w:val="24"/>
                <w:lang w:val="en-US"/>
              </w:rPr>
              <w:t xml:space="preserve"> </w:t>
            </w:r>
            <w:r w:rsidR="00321066" w:rsidRPr="003847F9">
              <w:rPr>
                <w:sz w:val="24"/>
                <w:szCs w:val="24"/>
                <w:lang w:val="en-US"/>
              </w:rPr>
              <w:t>Research Institute</w:t>
            </w:r>
            <w:r w:rsidRPr="003847F9">
              <w:rPr>
                <w:sz w:val="24"/>
                <w:szCs w:val="24"/>
                <w:lang w:val="en-US"/>
              </w:rPr>
              <w:t xml:space="preserve"> o</w:t>
            </w:r>
            <w:r w:rsidR="00321066" w:rsidRPr="003847F9">
              <w:rPr>
                <w:sz w:val="24"/>
                <w:szCs w:val="24"/>
                <w:lang w:val="en-US"/>
              </w:rPr>
              <w:t>r</w:t>
            </w:r>
            <w:r w:rsidRPr="003847F9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321066" w:rsidRPr="003847F9">
                  <w:rPr>
                    <w:sz w:val="24"/>
                    <w:szCs w:val="24"/>
                    <w:lang w:val="en-US"/>
                  </w:rPr>
                  <w:t>Research</w:t>
                </w:r>
              </w:smartTag>
              <w:r w:rsidR="00321066" w:rsidRPr="003847F9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="00321066" w:rsidRPr="003847F9">
                  <w:rPr>
                    <w:sz w:val="24"/>
                    <w:szCs w:val="24"/>
                    <w:lang w:val="en-US"/>
                  </w:rPr>
                  <w:t>Cent</w:t>
                </w:r>
                <w:r w:rsidR="000376BF" w:rsidRPr="003847F9">
                  <w:rPr>
                    <w:sz w:val="24"/>
                    <w:szCs w:val="24"/>
                    <w:lang w:val="en-US"/>
                  </w:rPr>
                  <w:t>er</w:t>
                </w:r>
              </w:smartTag>
            </w:smartTag>
            <w:r w:rsidR="005F4DFD" w:rsidRPr="003847F9">
              <w:rPr>
                <w:sz w:val="24"/>
                <w:szCs w:val="24"/>
                <w:lang w:val="en-US"/>
              </w:rPr>
              <w:t xml:space="preserve"> </w:t>
            </w:r>
            <w:r w:rsidR="00321066" w:rsidRPr="003847F9">
              <w:rPr>
                <w:sz w:val="24"/>
                <w:szCs w:val="24"/>
                <w:lang w:val="en-US"/>
              </w:rPr>
              <w:t xml:space="preserve">where the </w:t>
            </w:r>
            <w:r w:rsidR="00753237" w:rsidRPr="003847F9">
              <w:rPr>
                <w:sz w:val="24"/>
                <w:szCs w:val="24"/>
                <w:lang w:val="en-US"/>
              </w:rPr>
              <w:t>stay</w:t>
            </w:r>
            <w:r w:rsidR="00321066" w:rsidRPr="003847F9">
              <w:rPr>
                <w:sz w:val="24"/>
                <w:szCs w:val="24"/>
                <w:lang w:val="en-US"/>
              </w:rPr>
              <w:t xml:space="preserve"> will take place</w:t>
            </w:r>
            <w:r w:rsidR="00595C1F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22"/>
          </w:p>
          <w:p w:rsidR="005F4DFD" w:rsidRPr="003847F9" w:rsidRDefault="005F4DFD" w:rsidP="005F4D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D55DE" w:rsidRPr="003847F9">
        <w:trPr>
          <w:trHeight w:val="704"/>
        </w:trPr>
        <w:tc>
          <w:tcPr>
            <w:tcW w:w="9322" w:type="dxa"/>
          </w:tcPr>
          <w:p w:rsidR="000D55DE" w:rsidRPr="003847F9" w:rsidRDefault="00321066" w:rsidP="00CE04FE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3847F9">
              <w:rPr>
                <w:b/>
                <w:i/>
                <w:sz w:val="24"/>
                <w:szCs w:val="24"/>
                <w:lang w:val="en-US"/>
              </w:rPr>
              <w:t>REMARKS</w:t>
            </w:r>
          </w:p>
          <w:p w:rsidR="00B421DC" w:rsidRPr="003847F9" w:rsidRDefault="00B421DC" w:rsidP="00CE04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21DC" w:rsidRPr="003847F9" w:rsidRDefault="00B421DC" w:rsidP="00CE04FE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39623E" w:rsidRPr="003847F9" w:rsidRDefault="0039623E" w:rsidP="000D55DE">
      <w:pPr>
        <w:rPr>
          <w:sz w:val="24"/>
          <w:szCs w:val="24"/>
          <w:lang w:val="en-US"/>
        </w:rPr>
      </w:pPr>
    </w:p>
    <w:p w:rsidR="0035216D" w:rsidRPr="003847F9" w:rsidRDefault="0035216D" w:rsidP="000D55DE">
      <w:pPr>
        <w:rPr>
          <w:sz w:val="24"/>
          <w:szCs w:val="24"/>
          <w:lang w:val="en-US"/>
        </w:rPr>
      </w:pPr>
    </w:p>
    <w:p w:rsidR="00B421DC" w:rsidRPr="003847F9" w:rsidRDefault="00B421DC" w:rsidP="000D55DE">
      <w:pPr>
        <w:rPr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421DC" w:rsidRPr="003847F9">
        <w:trPr>
          <w:trHeight w:val="1267"/>
        </w:trPr>
        <w:tc>
          <w:tcPr>
            <w:tcW w:w="9322" w:type="dxa"/>
            <w:gridSpan w:val="2"/>
          </w:tcPr>
          <w:p w:rsidR="00AE1026" w:rsidRPr="003847F9" w:rsidRDefault="00AE1026" w:rsidP="00B421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rStyle w:val="hps"/>
                <w:lang w:val="en-US"/>
              </w:rPr>
              <w:lastRenderedPageBreak/>
              <w:t>The</w:t>
            </w:r>
            <w:r w:rsidRPr="003847F9">
              <w:rPr>
                <w:lang w:val="en-US"/>
              </w:rPr>
              <w:t xml:space="preserve"> </w:t>
            </w:r>
            <w:r w:rsidRPr="003847F9">
              <w:rPr>
                <w:rStyle w:val="hps"/>
                <w:lang w:val="en-US"/>
              </w:rPr>
              <w:t>applicant ACCEPTS</w:t>
            </w:r>
            <w:r w:rsidRPr="003847F9">
              <w:rPr>
                <w:lang w:val="en-US"/>
              </w:rPr>
              <w:t xml:space="preserve"> </w:t>
            </w:r>
            <w:r w:rsidRPr="003847F9">
              <w:rPr>
                <w:rStyle w:val="hps"/>
                <w:lang w:val="en-US"/>
              </w:rPr>
              <w:t>the following commitments:</w:t>
            </w:r>
          </w:p>
          <w:p w:rsidR="00B421DC" w:rsidRPr="003847F9" w:rsidRDefault="00B421DC" w:rsidP="00B421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E1026" w:rsidRPr="003847F9" w:rsidRDefault="00B421DC" w:rsidP="00B421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1.- </w:t>
            </w:r>
            <w:r w:rsidR="00AE1026" w:rsidRPr="003847F9">
              <w:rPr>
                <w:rStyle w:val="hps"/>
                <w:lang w:val="en-US"/>
              </w:rPr>
              <w:t>Fulfill</w:t>
            </w:r>
            <w:r w:rsidR="00AE1026" w:rsidRPr="003847F9">
              <w:rPr>
                <w:lang w:val="en-US"/>
              </w:rPr>
              <w:t xml:space="preserve"> </w:t>
            </w:r>
            <w:r w:rsidR="00AE1026" w:rsidRPr="003847F9">
              <w:rPr>
                <w:rStyle w:val="hps"/>
                <w:lang w:val="en-US"/>
              </w:rPr>
              <w:t>the standard operating procedure</w:t>
            </w:r>
            <w:r w:rsidR="00753237" w:rsidRPr="003847F9">
              <w:rPr>
                <w:rStyle w:val="hps"/>
                <w:lang w:val="en-US"/>
              </w:rPr>
              <w:t>s</w:t>
            </w:r>
            <w:r w:rsidR="00AE1026" w:rsidRPr="003847F9">
              <w:rPr>
                <w:lang w:val="en-US"/>
              </w:rPr>
              <w:t xml:space="preserve"> </w:t>
            </w:r>
            <w:r w:rsidR="00AE1026" w:rsidRPr="003847F9">
              <w:rPr>
                <w:rStyle w:val="hps"/>
                <w:lang w:val="en-US"/>
              </w:rPr>
              <w:t>of the Department</w:t>
            </w:r>
            <w:r w:rsidR="00AE1026" w:rsidRPr="003847F9">
              <w:rPr>
                <w:lang w:val="en-US"/>
              </w:rPr>
              <w:t xml:space="preserve">, Research Institute or </w:t>
            </w:r>
            <w:r w:rsidR="00AE1026" w:rsidRPr="003847F9">
              <w:rPr>
                <w:rStyle w:val="hps"/>
                <w:lang w:val="en-US"/>
              </w:rPr>
              <w:t xml:space="preserve"> Center</w:t>
            </w:r>
            <w:r w:rsidR="00AE1026" w:rsidRPr="003847F9">
              <w:rPr>
                <w:lang w:val="en-US"/>
              </w:rPr>
              <w:t xml:space="preserve"> </w:t>
            </w:r>
            <w:r w:rsidR="00753237" w:rsidRPr="003847F9">
              <w:rPr>
                <w:rStyle w:val="hps"/>
                <w:lang w:val="en-US"/>
              </w:rPr>
              <w:t>where</w:t>
            </w:r>
            <w:r w:rsidR="00AE1026" w:rsidRPr="003847F9">
              <w:rPr>
                <w:lang w:val="en-US"/>
              </w:rPr>
              <w:t xml:space="preserve"> </w:t>
            </w:r>
            <w:r w:rsidR="00753237" w:rsidRPr="003847F9">
              <w:rPr>
                <w:lang w:val="en-US"/>
              </w:rPr>
              <w:t xml:space="preserve">he/she will </w:t>
            </w:r>
            <w:r w:rsidR="00532CF0" w:rsidRPr="003847F9">
              <w:rPr>
                <w:rStyle w:val="hps"/>
                <w:lang w:val="en-US"/>
              </w:rPr>
              <w:t>spend</w:t>
            </w:r>
            <w:r w:rsidR="00753237" w:rsidRPr="003847F9">
              <w:rPr>
                <w:lang w:val="en-US"/>
              </w:rPr>
              <w:t xml:space="preserve"> the</w:t>
            </w:r>
            <w:r w:rsidR="00AE1026" w:rsidRPr="003847F9">
              <w:rPr>
                <w:rStyle w:val="hps"/>
                <w:lang w:val="en-US"/>
              </w:rPr>
              <w:t xml:space="preserve"> </w:t>
            </w:r>
            <w:r w:rsidR="000376BF" w:rsidRPr="003847F9">
              <w:rPr>
                <w:rStyle w:val="hps"/>
                <w:lang w:val="en-US"/>
              </w:rPr>
              <w:t xml:space="preserve">research </w:t>
            </w:r>
            <w:r w:rsidR="00532CF0" w:rsidRPr="003847F9">
              <w:rPr>
                <w:rStyle w:val="hps"/>
                <w:lang w:val="en-US"/>
              </w:rPr>
              <w:t>stay</w:t>
            </w:r>
            <w:r w:rsidR="000376BF" w:rsidRPr="003847F9">
              <w:rPr>
                <w:rStyle w:val="hps"/>
                <w:lang w:val="en-US"/>
              </w:rPr>
              <w:t>.</w:t>
            </w:r>
          </w:p>
          <w:p w:rsidR="00B421DC" w:rsidRPr="003847F9" w:rsidRDefault="00B421DC" w:rsidP="00B421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02BD6" w:rsidRPr="003847F9" w:rsidRDefault="00B421DC" w:rsidP="00B421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2.- </w:t>
            </w:r>
            <w:r w:rsidR="00B02BD6" w:rsidRPr="003847F9">
              <w:rPr>
                <w:sz w:val="24"/>
                <w:szCs w:val="24"/>
                <w:lang w:val="en-US"/>
              </w:rPr>
              <w:t xml:space="preserve">If the applicant doesn’t have an accident insurance policy, he/she will have to </w:t>
            </w:r>
            <w:r w:rsidR="00942B4A" w:rsidRPr="00942B4A">
              <w:rPr>
                <w:sz w:val="24"/>
                <w:szCs w:val="24"/>
                <w:lang w:val="en-US"/>
              </w:rPr>
              <w:t>purchase</w:t>
            </w:r>
            <w:r w:rsidR="00B02BD6" w:rsidRPr="003847F9">
              <w:rPr>
                <w:sz w:val="24"/>
                <w:szCs w:val="24"/>
                <w:lang w:val="en-US"/>
              </w:rPr>
              <w:t xml:space="preserve"> one</w:t>
            </w:r>
            <w:r w:rsidR="00835861" w:rsidRPr="003847F9">
              <w:rPr>
                <w:sz w:val="24"/>
                <w:szCs w:val="24"/>
                <w:lang w:val="en-US"/>
              </w:rPr>
              <w:t xml:space="preserve"> for the whole duration of the stay</w:t>
            </w:r>
            <w:r w:rsidR="00B02BD6" w:rsidRPr="003847F9">
              <w:rPr>
                <w:sz w:val="24"/>
                <w:szCs w:val="24"/>
                <w:lang w:val="en-US"/>
              </w:rPr>
              <w:t>, which will be paid by the applicant’s home institution or by</w:t>
            </w:r>
            <w:r w:rsidR="00835861" w:rsidRPr="003847F9">
              <w:rPr>
                <w:sz w:val="24"/>
                <w:szCs w:val="24"/>
                <w:lang w:val="en-US"/>
              </w:rPr>
              <w:t xml:space="preserve"> the applicant</w:t>
            </w:r>
            <w:r w:rsidR="00B02BD6" w:rsidRPr="003847F9">
              <w:rPr>
                <w:sz w:val="24"/>
                <w:szCs w:val="24"/>
                <w:lang w:val="en-US"/>
              </w:rPr>
              <w:t xml:space="preserve"> him/herself.</w:t>
            </w:r>
          </w:p>
          <w:p w:rsidR="00B421DC" w:rsidRPr="003847F9" w:rsidRDefault="00B421DC" w:rsidP="00B421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02BD6" w:rsidRPr="003847F9" w:rsidRDefault="00B421DC" w:rsidP="00B421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3.- </w:t>
            </w:r>
            <w:r w:rsidR="00B02BD6" w:rsidRPr="003847F9">
              <w:rPr>
                <w:rStyle w:val="hps"/>
                <w:lang w:val="en-US"/>
              </w:rPr>
              <w:t>In</w:t>
            </w:r>
            <w:r w:rsidR="00B02BD6" w:rsidRPr="003847F9">
              <w:rPr>
                <w:lang w:val="en-US"/>
              </w:rPr>
              <w:t xml:space="preserve"> </w:t>
            </w:r>
            <w:r w:rsidR="00B02BD6" w:rsidRPr="003847F9">
              <w:rPr>
                <w:rStyle w:val="hps"/>
                <w:lang w:val="en-US"/>
              </w:rPr>
              <w:t>the event that</w:t>
            </w:r>
            <w:r w:rsidR="00B02BD6" w:rsidRPr="003847F9">
              <w:rPr>
                <w:lang w:val="en-US"/>
              </w:rPr>
              <w:t xml:space="preserve">, </w:t>
            </w:r>
            <w:r w:rsidR="00B02BD6" w:rsidRPr="003847F9">
              <w:rPr>
                <w:rStyle w:val="hps"/>
                <w:lang w:val="en-US"/>
              </w:rPr>
              <w:t>as a result of</w:t>
            </w:r>
            <w:r w:rsidR="00B02BD6" w:rsidRPr="003847F9">
              <w:rPr>
                <w:lang w:val="en-US"/>
              </w:rPr>
              <w:t xml:space="preserve"> </w:t>
            </w:r>
            <w:r w:rsidR="00B02BD6" w:rsidRPr="003847F9">
              <w:rPr>
                <w:rStyle w:val="hps"/>
                <w:lang w:val="en-US"/>
              </w:rPr>
              <w:t>the</w:t>
            </w:r>
            <w:r w:rsidR="00B02BD6" w:rsidRPr="003847F9">
              <w:rPr>
                <w:lang w:val="en-US"/>
              </w:rPr>
              <w:t xml:space="preserve"> applicant’s </w:t>
            </w:r>
            <w:r w:rsidR="00B02BD6" w:rsidRPr="003847F9">
              <w:rPr>
                <w:rStyle w:val="hps"/>
                <w:lang w:val="en-US"/>
              </w:rPr>
              <w:t>activity within his/her stay</w:t>
            </w:r>
            <w:r w:rsidR="00B02BD6" w:rsidRPr="003847F9">
              <w:rPr>
                <w:lang w:val="en-US"/>
              </w:rPr>
              <w:t xml:space="preserve">, there were </w:t>
            </w:r>
            <w:r w:rsidR="00B02BD6" w:rsidRPr="003847F9">
              <w:rPr>
                <w:rStyle w:val="hps"/>
                <w:lang w:val="en-US"/>
              </w:rPr>
              <w:t>some results</w:t>
            </w:r>
            <w:r w:rsidR="00B02BD6" w:rsidRPr="003847F9">
              <w:rPr>
                <w:lang w:val="en-US"/>
              </w:rPr>
              <w:t xml:space="preserve"> </w:t>
            </w:r>
            <w:r w:rsidR="00835861" w:rsidRPr="003847F9">
              <w:rPr>
                <w:rStyle w:val="hps"/>
                <w:lang w:val="en-US"/>
              </w:rPr>
              <w:t>that could be subject of a property right</w:t>
            </w:r>
            <w:r w:rsidR="00B02BD6" w:rsidRPr="003847F9">
              <w:rPr>
                <w:rStyle w:val="hps"/>
                <w:lang w:val="en-US"/>
              </w:rPr>
              <w:t>,</w:t>
            </w:r>
            <w:r w:rsidR="00B02BD6" w:rsidRPr="003847F9">
              <w:rPr>
                <w:lang w:val="en-US"/>
              </w:rPr>
              <w:t xml:space="preserve"> </w:t>
            </w:r>
            <w:r w:rsidR="00B02BD6" w:rsidRPr="003847F9">
              <w:rPr>
                <w:rStyle w:val="hps"/>
                <w:lang w:val="en-US"/>
              </w:rPr>
              <w:t xml:space="preserve">management or </w:t>
            </w:r>
            <w:r w:rsidR="00835861" w:rsidRPr="003847F9">
              <w:rPr>
                <w:rStyle w:val="hps"/>
                <w:lang w:val="en-US"/>
              </w:rPr>
              <w:t xml:space="preserve">exploitation, </w:t>
            </w:r>
            <w:r w:rsidR="004633F0" w:rsidRPr="003847F9">
              <w:rPr>
                <w:rStyle w:val="hps"/>
                <w:lang w:val="en-US"/>
              </w:rPr>
              <w:t>the</w:t>
            </w:r>
            <w:r w:rsidR="004633F0" w:rsidRPr="003847F9">
              <w:rPr>
                <w:lang w:val="en-US"/>
              </w:rPr>
              <w:t xml:space="preserve"> </w:t>
            </w:r>
            <w:r w:rsidR="004633F0" w:rsidRPr="003847F9">
              <w:rPr>
                <w:rStyle w:val="hps"/>
                <w:lang w:val="en-US"/>
              </w:rPr>
              <w:t>distribution of</w:t>
            </w:r>
            <w:r w:rsidR="004633F0" w:rsidRPr="003847F9">
              <w:rPr>
                <w:lang w:val="en-US"/>
              </w:rPr>
              <w:t xml:space="preserve"> the potential </w:t>
            </w:r>
            <w:r w:rsidR="004633F0" w:rsidRPr="003847F9">
              <w:rPr>
                <w:rStyle w:val="hps"/>
                <w:lang w:val="en-US"/>
              </w:rPr>
              <w:t xml:space="preserve">economic benefits </w:t>
            </w:r>
            <w:r w:rsidR="00B02BD6" w:rsidRPr="003847F9">
              <w:rPr>
                <w:rStyle w:val="hps"/>
                <w:lang w:val="en-US"/>
              </w:rPr>
              <w:t>will be agreed</w:t>
            </w:r>
            <w:r w:rsidR="00B02BD6" w:rsidRPr="003847F9">
              <w:rPr>
                <w:lang w:val="en-US"/>
              </w:rPr>
              <w:t xml:space="preserve"> </w:t>
            </w:r>
            <w:r w:rsidR="00B02BD6" w:rsidRPr="003847F9">
              <w:rPr>
                <w:rStyle w:val="hps"/>
                <w:lang w:val="en-US"/>
              </w:rPr>
              <w:t>between the Universi</w:t>
            </w:r>
            <w:r w:rsidR="00835861" w:rsidRPr="003847F9">
              <w:rPr>
                <w:rStyle w:val="hps"/>
                <w:lang w:val="en-US"/>
              </w:rPr>
              <w:t xml:space="preserve">dad de </w:t>
            </w:r>
            <w:r w:rsidR="00B02BD6" w:rsidRPr="003847F9">
              <w:rPr>
                <w:rStyle w:val="hps"/>
                <w:lang w:val="en-US"/>
              </w:rPr>
              <w:t>Zaragoza</w:t>
            </w:r>
            <w:r w:rsidR="00B02BD6" w:rsidRPr="003847F9">
              <w:rPr>
                <w:lang w:val="en-US"/>
              </w:rPr>
              <w:t xml:space="preserve"> </w:t>
            </w:r>
            <w:r w:rsidR="00B02BD6" w:rsidRPr="003847F9">
              <w:rPr>
                <w:rStyle w:val="hps"/>
                <w:lang w:val="en-US"/>
              </w:rPr>
              <w:t>and</w:t>
            </w:r>
            <w:r w:rsidR="00B02BD6" w:rsidRPr="003847F9">
              <w:rPr>
                <w:lang w:val="en-US"/>
              </w:rPr>
              <w:t xml:space="preserve"> </w:t>
            </w:r>
            <w:r w:rsidR="00B02BD6" w:rsidRPr="003847F9">
              <w:rPr>
                <w:rStyle w:val="hps"/>
                <w:lang w:val="en-US"/>
              </w:rPr>
              <w:t xml:space="preserve">the </w:t>
            </w:r>
            <w:r w:rsidR="00835861" w:rsidRPr="003847F9">
              <w:rPr>
                <w:rStyle w:val="hps"/>
                <w:lang w:val="en-US"/>
              </w:rPr>
              <w:t>applicant’s home institution</w:t>
            </w:r>
            <w:r w:rsidR="00B02BD6" w:rsidRPr="003847F9">
              <w:rPr>
                <w:rStyle w:val="hps"/>
                <w:lang w:val="en-US"/>
              </w:rPr>
              <w:t>.</w:t>
            </w:r>
          </w:p>
          <w:p w:rsidR="00B421DC" w:rsidRPr="003847F9" w:rsidRDefault="00B421DC" w:rsidP="004633F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421DC" w:rsidRPr="003847F9" w:rsidRDefault="00B421DC" w:rsidP="00792E31">
            <w:pPr>
              <w:jc w:val="both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4.- </w:t>
            </w:r>
            <w:r w:rsidR="00FD471A" w:rsidRPr="003847F9">
              <w:rPr>
                <w:rStyle w:val="hps"/>
                <w:lang w:val="en-US"/>
              </w:rPr>
              <w:t>The applicant’s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temporary research stay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at the Universidad de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Zaragoza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neither modif</w:t>
            </w:r>
            <w:r w:rsidR="004633F0">
              <w:rPr>
                <w:rStyle w:val="hps"/>
                <w:lang w:val="en-US"/>
              </w:rPr>
              <w:t>ies</w:t>
            </w:r>
            <w:r w:rsidR="00FD471A" w:rsidRPr="003847F9">
              <w:rPr>
                <w:rStyle w:val="hps"/>
                <w:lang w:val="en-US"/>
              </w:rPr>
              <w:t xml:space="preserve"> nor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alter</w:t>
            </w:r>
            <w:r w:rsidR="004633F0">
              <w:rPr>
                <w:rStyle w:val="hps"/>
                <w:lang w:val="en-US"/>
              </w:rPr>
              <w:t>s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his/her legal relationship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with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 xml:space="preserve">the home </w:t>
            </w:r>
            <w:r w:rsidR="00671B25" w:rsidRPr="003847F9">
              <w:rPr>
                <w:rStyle w:val="hps"/>
                <w:lang w:val="en-US"/>
              </w:rPr>
              <w:t>institution</w:t>
            </w:r>
            <w:r w:rsidR="00FD471A" w:rsidRPr="003847F9">
              <w:rPr>
                <w:lang w:val="en-US"/>
              </w:rPr>
              <w:t xml:space="preserve">. The applicant will remain under </w:t>
            </w:r>
            <w:r w:rsidR="00FD471A" w:rsidRPr="003847F9">
              <w:rPr>
                <w:rStyle w:val="hps"/>
                <w:lang w:val="en-US"/>
              </w:rPr>
              <w:t xml:space="preserve">its organizational and </w:t>
            </w:r>
            <w:r w:rsidR="00942B4A">
              <w:rPr>
                <w:rStyle w:val="hps"/>
                <w:lang w:val="en-US"/>
              </w:rPr>
              <w:t>managerial</w:t>
            </w:r>
            <w:r w:rsidR="00FD471A" w:rsidRPr="003847F9">
              <w:rPr>
                <w:rStyle w:val="hps"/>
                <w:lang w:val="en-US"/>
              </w:rPr>
              <w:t xml:space="preserve"> structure and will keep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his/her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direct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dependent</w:t>
            </w:r>
            <w:r w:rsidR="00FD471A" w:rsidRPr="003847F9">
              <w:rPr>
                <w:lang w:val="en-US"/>
              </w:rPr>
              <w:t xml:space="preserve"> </w:t>
            </w:r>
            <w:r w:rsidR="00FD471A" w:rsidRPr="003847F9">
              <w:rPr>
                <w:rStyle w:val="hps"/>
                <w:lang w:val="en-US"/>
              </w:rPr>
              <w:t>relationship</w:t>
            </w:r>
            <w:r w:rsidR="00671B25" w:rsidRPr="003847F9">
              <w:rPr>
                <w:rStyle w:val="hps"/>
                <w:lang w:val="en-US"/>
              </w:rPr>
              <w:t xml:space="preserve"> with it, being </w:t>
            </w:r>
            <w:r w:rsidR="00FD471A" w:rsidRPr="003847F9">
              <w:rPr>
                <w:lang w:val="en-US"/>
              </w:rPr>
              <w:t xml:space="preserve">subject to </w:t>
            </w:r>
            <w:r w:rsidR="00FD471A" w:rsidRPr="003847F9">
              <w:rPr>
                <w:rStyle w:val="hps"/>
                <w:lang w:val="en-US"/>
              </w:rPr>
              <w:t>its own legal</w:t>
            </w:r>
            <w:r w:rsidR="00671B25" w:rsidRPr="003847F9">
              <w:rPr>
                <w:rStyle w:val="hps"/>
                <w:lang w:val="en-US"/>
              </w:rPr>
              <w:t xml:space="preserve"> regime</w:t>
            </w:r>
            <w:r w:rsidR="00FD471A" w:rsidRPr="003847F9">
              <w:rPr>
                <w:lang w:val="en-US"/>
              </w:rPr>
              <w:t>.</w:t>
            </w:r>
          </w:p>
        </w:tc>
      </w:tr>
      <w:tr w:rsidR="00792E31" w:rsidRPr="003847F9">
        <w:trPr>
          <w:trHeight w:val="1693"/>
        </w:trPr>
        <w:tc>
          <w:tcPr>
            <w:tcW w:w="4503" w:type="dxa"/>
          </w:tcPr>
          <w:p w:rsidR="00792E31" w:rsidRPr="003847F9" w:rsidRDefault="00671B25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The applicant</w:t>
            </w:r>
            <w:r w:rsidR="00792E31" w:rsidRPr="003847F9">
              <w:rPr>
                <w:sz w:val="24"/>
                <w:szCs w:val="24"/>
                <w:lang w:val="en-US"/>
              </w:rPr>
              <w:t>,</w:t>
            </w:r>
          </w:p>
          <w:p w:rsidR="00792E31" w:rsidRPr="003847F9" w:rsidRDefault="008E4CCF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(</w:t>
            </w:r>
            <w:r w:rsidRPr="003847F9">
              <w:rPr>
                <w:i/>
                <w:sz w:val="24"/>
                <w:szCs w:val="24"/>
                <w:lang w:val="en-US"/>
              </w:rPr>
              <w:t>signature</w:t>
            </w:r>
            <w:r w:rsidRPr="003847F9">
              <w:rPr>
                <w:sz w:val="24"/>
                <w:szCs w:val="24"/>
                <w:lang w:val="en-US"/>
              </w:rPr>
              <w:t>)</w:t>
            </w:r>
          </w:p>
          <w:p w:rsidR="00792E31" w:rsidRPr="003847F9" w:rsidRDefault="00792E31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92E31" w:rsidRPr="003847F9" w:rsidRDefault="00792E31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92E31" w:rsidRPr="003847F9" w:rsidRDefault="00792E31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A7C51" w:rsidRPr="003847F9" w:rsidRDefault="00CA7C51" w:rsidP="00CA7C5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Name: </w:t>
            </w:r>
            <w:r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3847F9">
              <w:rPr>
                <w:sz w:val="24"/>
                <w:szCs w:val="24"/>
                <w:lang w:val="en-US"/>
              </w:rPr>
            </w:r>
            <w:r w:rsidRPr="003847F9">
              <w:rPr>
                <w:sz w:val="24"/>
                <w:szCs w:val="24"/>
                <w:lang w:val="en-US"/>
              </w:rPr>
              <w:fldChar w:fldCharType="separate"/>
            </w:r>
            <w:r w:rsidRPr="003847F9">
              <w:rPr>
                <w:rFonts w:ascii="MS Mincho" w:eastAsia="MS Mincho" w:hAnsi="MS Mincho" w:cs="MS Mincho"/>
                <w:noProof/>
                <w:sz w:val="24"/>
                <w:szCs w:val="24"/>
                <w:lang w:val="en-US"/>
              </w:rPr>
              <w:t> </w:t>
            </w:r>
            <w:r w:rsidRPr="003847F9">
              <w:rPr>
                <w:rFonts w:ascii="MS Mincho" w:eastAsia="MS Mincho" w:hAnsi="MS Mincho" w:cs="MS Mincho"/>
                <w:noProof/>
                <w:sz w:val="24"/>
                <w:szCs w:val="24"/>
                <w:lang w:val="en-US"/>
              </w:rPr>
              <w:t> </w:t>
            </w:r>
            <w:r w:rsidRPr="003847F9">
              <w:rPr>
                <w:rFonts w:ascii="MS Mincho" w:eastAsia="MS Mincho" w:hAnsi="MS Mincho" w:cs="MS Mincho"/>
                <w:noProof/>
                <w:sz w:val="24"/>
                <w:szCs w:val="24"/>
                <w:lang w:val="en-US"/>
              </w:rPr>
              <w:t> </w:t>
            </w:r>
            <w:r w:rsidRPr="003847F9">
              <w:rPr>
                <w:rFonts w:ascii="MS Mincho" w:eastAsia="MS Mincho" w:hAnsi="MS Mincho" w:cs="MS Mincho"/>
                <w:noProof/>
                <w:sz w:val="24"/>
                <w:szCs w:val="24"/>
                <w:lang w:val="en-US"/>
              </w:rPr>
              <w:t> </w:t>
            </w:r>
            <w:r w:rsidRPr="003847F9">
              <w:rPr>
                <w:rFonts w:ascii="MS Mincho" w:eastAsia="MS Mincho" w:hAnsi="MS Mincho" w:cs="MS Mincho"/>
                <w:noProof/>
                <w:sz w:val="24"/>
                <w:szCs w:val="24"/>
                <w:lang w:val="en-US"/>
              </w:rPr>
              <w:t> </w:t>
            </w:r>
            <w:r w:rsidRPr="003847F9">
              <w:rPr>
                <w:sz w:val="24"/>
                <w:szCs w:val="24"/>
                <w:lang w:val="en-US"/>
              </w:rPr>
              <w:fldChar w:fldCharType="end"/>
            </w:r>
          </w:p>
          <w:p w:rsidR="00792E31" w:rsidRPr="003847F9" w:rsidRDefault="00792E31" w:rsidP="00CA7C5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792E31" w:rsidRPr="003847F9" w:rsidRDefault="00792E31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 </w:t>
            </w:r>
            <w:r w:rsidR="000E2C40" w:rsidRPr="003847F9">
              <w:rPr>
                <w:sz w:val="24"/>
                <w:szCs w:val="24"/>
                <w:lang w:val="en-US"/>
              </w:rPr>
              <w:t>The Representative of the applicant’s home institution</w:t>
            </w:r>
          </w:p>
          <w:p w:rsidR="008E4CCF" w:rsidRPr="003847F9" w:rsidRDefault="008E4CCF" w:rsidP="008E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(</w:t>
            </w:r>
            <w:r w:rsidRPr="003847F9">
              <w:rPr>
                <w:i/>
                <w:sz w:val="24"/>
                <w:szCs w:val="24"/>
                <w:lang w:val="en-US"/>
              </w:rPr>
              <w:t>signature</w:t>
            </w:r>
            <w:r w:rsidRPr="003847F9">
              <w:rPr>
                <w:sz w:val="24"/>
                <w:szCs w:val="24"/>
                <w:lang w:val="en-US"/>
              </w:rPr>
              <w:t>)</w:t>
            </w:r>
          </w:p>
          <w:p w:rsidR="00792E31" w:rsidRPr="003847F9" w:rsidRDefault="00792E31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92E31" w:rsidRPr="003847F9" w:rsidRDefault="00792E31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92E31" w:rsidRPr="003847F9" w:rsidRDefault="00792E31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92E31" w:rsidRPr="003847F9" w:rsidRDefault="008E4CCF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Name</w:t>
            </w:r>
            <w:r w:rsidR="00792E31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23"/>
          </w:p>
          <w:p w:rsidR="00792E31" w:rsidRPr="003847F9" w:rsidRDefault="000E2C40" w:rsidP="00224F1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Position</w:t>
            </w:r>
            <w:r w:rsidR="00792E31" w:rsidRPr="003847F9">
              <w:rPr>
                <w:sz w:val="24"/>
                <w:szCs w:val="24"/>
                <w:lang w:val="en-US"/>
              </w:rPr>
              <w:t>: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24"/>
          </w:p>
        </w:tc>
      </w:tr>
    </w:tbl>
    <w:p w:rsidR="00B421DC" w:rsidRPr="003847F9" w:rsidRDefault="00B421DC" w:rsidP="00792E31">
      <w:pPr>
        <w:jc w:val="center"/>
        <w:rPr>
          <w:b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12A39" w:rsidRPr="003847F9">
        <w:trPr>
          <w:trHeight w:val="1267"/>
        </w:trPr>
        <w:tc>
          <w:tcPr>
            <w:tcW w:w="9322" w:type="dxa"/>
          </w:tcPr>
          <w:p w:rsidR="00792E31" w:rsidRPr="003847F9" w:rsidRDefault="00912A39" w:rsidP="00912A39">
            <w:pPr>
              <w:jc w:val="both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>D.</w:t>
            </w:r>
            <w:r w:rsidR="0018524C" w:rsidRPr="003847F9">
              <w:rPr>
                <w:sz w:val="24"/>
                <w:szCs w:val="24"/>
                <w:lang w:val="en-US"/>
              </w:rPr>
              <w:t xml:space="preserve"> 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18524C" w:rsidRPr="003847F9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8524C" w:rsidRPr="003847F9">
              <w:rPr>
                <w:sz w:val="24"/>
                <w:szCs w:val="24"/>
                <w:lang w:val="en-US"/>
              </w:rPr>
            </w:r>
            <w:r w:rsidR="0018524C" w:rsidRPr="003847F9">
              <w:rPr>
                <w:sz w:val="24"/>
                <w:szCs w:val="24"/>
                <w:lang w:val="en-US"/>
              </w:rPr>
              <w:fldChar w:fldCharType="separate"/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noProof/>
                <w:sz w:val="24"/>
                <w:szCs w:val="24"/>
                <w:lang w:val="en-US"/>
              </w:rPr>
              <w:t> </w:t>
            </w:r>
            <w:r w:rsidR="0018524C" w:rsidRPr="003847F9">
              <w:rPr>
                <w:sz w:val="24"/>
                <w:szCs w:val="24"/>
                <w:lang w:val="en-US"/>
              </w:rPr>
              <w:fldChar w:fldCharType="end"/>
            </w:r>
            <w:bookmarkEnd w:id="25"/>
          </w:p>
          <w:p w:rsidR="00912A39" w:rsidRPr="003847F9" w:rsidRDefault="00912A39" w:rsidP="00912A39">
            <w:pPr>
              <w:jc w:val="both"/>
              <w:rPr>
                <w:sz w:val="24"/>
                <w:szCs w:val="24"/>
                <w:lang w:val="en-US"/>
              </w:rPr>
            </w:pPr>
            <w:r w:rsidRPr="003847F9">
              <w:rPr>
                <w:sz w:val="24"/>
                <w:szCs w:val="24"/>
                <w:lang w:val="en-US"/>
              </w:rPr>
              <w:t xml:space="preserve">Director </w:t>
            </w:r>
            <w:r w:rsidR="000349EB" w:rsidRPr="003847F9">
              <w:rPr>
                <w:sz w:val="24"/>
                <w:szCs w:val="24"/>
                <w:lang w:val="en-US"/>
              </w:rPr>
              <w:t>of the</w:t>
            </w:r>
            <w:r w:rsidRPr="003847F9">
              <w:rPr>
                <w:sz w:val="24"/>
                <w:szCs w:val="24"/>
                <w:lang w:val="en-US"/>
              </w:rPr>
              <w:t xml:space="preserve"> </w:t>
            </w:r>
            <w:r w:rsidR="000349EB" w:rsidRPr="003847F9">
              <w:rPr>
                <w:sz w:val="24"/>
                <w:szCs w:val="24"/>
                <w:lang w:val="en-US"/>
              </w:rPr>
              <w:t xml:space="preserve">Department </w:t>
            </w:r>
            <w:r w:rsidRPr="003847F9">
              <w:rPr>
                <w:sz w:val="24"/>
                <w:szCs w:val="24"/>
                <w:lang w:val="en-US"/>
              </w:rPr>
              <w:t>/</w:t>
            </w:r>
            <w:r w:rsidR="000349EB" w:rsidRPr="003847F9">
              <w:rPr>
                <w:sz w:val="24"/>
                <w:szCs w:val="24"/>
                <w:lang w:val="en-US"/>
              </w:rPr>
              <w:t xml:space="preserve"> Research Institute </w:t>
            </w:r>
            <w:r w:rsidRPr="003847F9">
              <w:rPr>
                <w:sz w:val="24"/>
                <w:szCs w:val="24"/>
                <w:lang w:val="en-US"/>
              </w:rPr>
              <w:t>/</w:t>
            </w:r>
            <w:r w:rsidR="000349EB" w:rsidRPr="003847F9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0349EB" w:rsidRPr="003847F9">
                  <w:rPr>
                    <w:sz w:val="24"/>
                    <w:szCs w:val="24"/>
                    <w:lang w:val="en-US"/>
                  </w:rPr>
                  <w:t>Research</w:t>
                </w:r>
              </w:smartTag>
              <w:r w:rsidR="000349EB" w:rsidRPr="003847F9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="000349EB" w:rsidRPr="003847F9">
                  <w:rPr>
                    <w:sz w:val="24"/>
                    <w:szCs w:val="24"/>
                    <w:lang w:val="en-US"/>
                  </w:rPr>
                  <w:t>Center</w:t>
                </w:r>
              </w:smartTag>
            </w:smartTag>
            <w:r w:rsidRPr="003847F9">
              <w:rPr>
                <w:sz w:val="24"/>
                <w:szCs w:val="24"/>
                <w:lang w:val="en-US"/>
              </w:rPr>
              <w:t>:</w:t>
            </w:r>
          </w:p>
          <w:p w:rsidR="00792E31" w:rsidRPr="003847F9" w:rsidRDefault="000349EB" w:rsidP="00792E31">
            <w:pPr>
              <w:jc w:val="both"/>
              <w:rPr>
                <w:lang w:val="en-US"/>
              </w:rPr>
            </w:pPr>
            <w:r w:rsidRPr="003847F9">
              <w:rPr>
                <w:b/>
                <w:lang w:val="en-US"/>
              </w:rPr>
              <w:t>AUTHORIZES</w:t>
            </w:r>
            <w:r w:rsidR="00912A39" w:rsidRPr="003847F9">
              <w:rPr>
                <w:lang w:val="en-US"/>
              </w:rPr>
              <w:t xml:space="preserve"> </w:t>
            </w:r>
            <w:r w:rsidRPr="003847F9">
              <w:rPr>
                <w:lang w:val="en-US"/>
              </w:rPr>
              <w:t>the temporary research stay of</w:t>
            </w:r>
            <w:r w:rsidR="00792E31" w:rsidRPr="003847F9">
              <w:rPr>
                <w:lang w:val="en-US"/>
              </w:rPr>
              <w:t xml:space="preserve">: </w:t>
            </w:r>
            <w:r w:rsidR="000376BF" w:rsidRPr="003847F9">
              <w:rPr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76BF" w:rsidRPr="003847F9">
              <w:rPr>
                <w:lang w:val="en-US"/>
              </w:rPr>
              <w:instrText xml:space="preserve"> FORMTEXT </w:instrText>
            </w:r>
            <w:r w:rsidR="000376BF" w:rsidRPr="003847F9">
              <w:rPr>
                <w:lang w:val="en-US"/>
              </w:rPr>
            </w:r>
            <w:r w:rsidR="000376BF" w:rsidRPr="003847F9">
              <w:rPr>
                <w:lang w:val="en-US"/>
              </w:rPr>
              <w:fldChar w:fldCharType="separate"/>
            </w:r>
            <w:r w:rsidR="000376BF" w:rsidRPr="003847F9">
              <w:rPr>
                <w:rFonts w:ascii="MS Mincho" w:eastAsia="MS Mincho" w:hAnsi="MS Mincho" w:cs="MS Mincho"/>
                <w:noProof/>
                <w:lang w:val="en-US"/>
              </w:rPr>
              <w:t> </w:t>
            </w:r>
            <w:r w:rsidR="000376BF" w:rsidRPr="003847F9">
              <w:rPr>
                <w:rFonts w:ascii="MS Mincho" w:eastAsia="MS Mincho" w:hAnsi="MS Mincho" w:cs="MS Mincho"/>
                <w:noProof/>
                <w:lang w:val="en-US"/>
              </w:rPr>
              <w:t> </w:t>
            </w:r>
            <w:r w:rsidR="000376BF" w:rsidRPr="003847F9">
              <w:rPr>
                <w:rFonts w:ascii="MS Mincho" w:eastAsia="MS Mincho" w:hAnsi="MS Mincho" w:cs="MS Mincho"/>
                <w:noProof/>
                <w:lang w:val="en-US"/>
              </w:rPr>
              <w:t> </w:t>
            </w:r>
            <w:r w:rsidR="000376BF" w:rsidRPr="003847F9">
              <w:rPr>
                <w:rFonts w:ascii="MS Mincho" w:eastAsia="MS Mincho" w:hAnsi="MS Mincho" w:cs="MS Mincho"/>
                <w:noProof/>
                <w:lang w:val="en-US"/>
              </w:rPr>
              <w:t> </w:t>
            </w:r>
            <w:r w:rsidR="000376BF" w:rsidRPr="003847F9">
              <w:rPr>
                <w:rFonts w:ascii="MS Mincho" w:eastAsia="MS Mincho" w:hAnsi="MS Mincho" w:cs="MS Mincho"/>
                <w:noProof/>
                <w:lang w:val="en-US"/>
              </w:rPr>
              <w:t> </w:t>
            </w:r>
            <w:r w:rsidR="000376BF" w:rsidRPr="003847F9">
              <w:rPr>
                <w:lang w:val="en-US"/>
              </w:rPr>
              <w:fldChar w:fldCharType="end"/>
            </w:r>
          </w:p>
          <w:p w:rsidR="000349EB" w:rsidRPr="003847F9" w:rsidRDefault="008E4CCF" w:rsidP="00792E31">
            <w:pPr>
              <w:jc w:val="both"/>
              <w:rPr>
                <w:lang w:val="en-US"/>
              </w:rPr>
            </w:pPr>
            <w:r w:rsidRPr="003847F9">
              <w:rPr>
                <w:rStyle w:val="hps"/>
                <w:lang w:val="en-US"/>
              </w:rPr>
              <w:t>a</w:t>
            </w:r>
            <w:r w:rsidR="000349EB" w:rsidRPr="003847F9">
              <w:rPr>
                <w:rStyle w:val="hps"/>
                <w:lang w:val="en-US"/>
              </w:rPr>
              <w:t>nd</w:t>
            </w:r>
            <w:r w:rsidR="000349EB" w:rsidRPr="003847F9">
              <w:rPr>
                <w:lang w:val="en-US"/>
              </w:rPr>
              <w:t xml:space="preserve"> </w:t>
            </w:r>
            <w:r w:rsidR="004633F0">
              <w:rPr>
                <w:rStyle w:val="hps"/>
                <w:lang w:val="en-US"/>
              </w:rPr>
              <w:t>states</w:t>
            </w:r>
            <w:r w:rsidR="000349EB" w:rsidRPr="003847F9">
              <w:rPr>
                <w:rStyle w:val="hps"/>
                <w:lang w:val="en-US"/>
              </w:rPr>
              <w:t xml:space="preserve"> that the</w:t>
            </w:r>
            <w:r w:rsidR="000349EB" w:rsidRPr="003847F9">
              <w:rPr>
                <w:lang w:val="en-US"/>
              </w:rPr>
              <w:t xml:space="preserve"> </w:t>
            </w:r>
            <w:r w:rsidR="000349EB" w:rsidRPr="003847F9">
              <w:rPr>
                <w:rStyle w:val="hps"/>
                <w:lang w:val="en-US"/>
              </w:rPr>
              <w:t>space and resources</w:t>
            </w:r>
            <w:r w:rsidR="000349EB" w:rsidRPr="003847F9">
              <w:rPr>
                <w:lang w:val="en-US"/>
              </w:rPr>
              <w:t xml:space="preserve"> </w:t>
            </w:r>
            <w:r w:rsidR="000349EB" w:rsidRPr="003847F9">
              <w:rPr>
                <w:rStyle w:val="hps"/>
                <w:lang w:val="en-US"/>
              </w:rPr>
              <w:t>to be allocated</w:t>
            </w:r>
            <w:r w:rsidR="000349EB" w:rsidRPr="003847F9">
              <w:rPr>
                <w:lang w:val="en-US"/>
              </w:rPr>
              <w:t xml:space="preserve"> </w:t>
            </w:r>
            <w:r w:rsidR="000349EB" w:rsidRPr="003847F9">
              <w:rPr>
                <w:rStyle w:val="hps"/>
                <w:lang w:val="en-US"/>
              </w:rPr>
              <w:t xml:space="preserve">for the </w:t>
            </w:r>
            <w:r w:rsidRPr="003847F9">
              <w:rPr>
                <w:rStyle w:val="hps"/>
                <w:lang w:val="en-US"/>
              </w:rPr>
              <w:t>right</w:t>
            </w:r>
            <w:r w:rsidR="000349EB" w:rsidRPr="003847F9">
              <w:rPr>
                <w:rStyle w:val="hps"/>
                <w:lang w:val="en-US"/>
              </w:rPr>
              <w:t xml:space="preserve"> development</w:t>
            </w:r>
            <w:r w:rsidR="000349EB" w:rsidRPr="003847F9">
              <w:rPr>
                <w:lang w:val="en-US"/>
              </w:rPr>
              <w:t xml:space="preserve"> </w:t>
            </w:r>
            <w:r w:rsidR="000349EB" w:rsidRPr="003847F9">
              <w:rPr>
                <w:rStyle w:val="hps"/>
                <w:lang w:val="en-US"/>
              </w:rPr>
              <w:t xml:space="preserve">of the </w:t>
            </w:r>
            <w:r w:rsidRPr="003847F9">
              <w:rPr>
                <w:rStyle w:val="hps"/>
                <w:lang w:val="en-US"/>
              </w:rPr>
              <w:t xml:space="preserve">temporary </w:t>
            </w:r>
            <w:r w:rsidR="000349EB" w:rsidRPr="003847F9">
              <w:rPr>
                <w:rStyle w:val="hps"/>
                <w:lang w:val="en-US"/>
              </w:rPr>
              <w:t>research</w:t>
            </w:r>
            <w:r w:rsidR="000349EB" w:rsidRPr="003847F9">
              <w:rPr>
                <w:lang w:val="en-US"/>
              </w:rPr>
              <w:t xml:space="preserve"> </w:t>
            </w:r>
            <w:r w:rsidRPr="003847F9">
              <w:rPr>
                <w:lang w:val="en-US"/>
              </w:rPr>
              <w:t xml:space="preserve">stay, </w:t>
            </w:r>
            <w:r w:rsidRPr="003847F9">
              <w:rPr>
                <w:rStyle w:val="hps"/>
                <w:lang w:val="en-US"/>
              </w:rPr>
              <w:t>according to</w:t>
            </w:r>
            <w:r w:rsidR="000349EB" w:rsidRPr="003847F9">
              <w:rPr>
                <w:rStyle w:val="hps"/>
                <w:lang w:val="en-US"/>
              </w:rPr>
              <w:t xml:space="preserve"> this application</w:t>
            </w:r>
            <w:r w:rsidRPr="003847F9">
              <w:rPr>
                <w:rStyle w:val="hps"/>
                <w:lang w:val="en-US"/>
              </w:rPr>
              <w:t>,</w:t>
            </w:r>
            <w:r w:rsidR="000349EB" w:rsidRPr="003847F9">
              <w:rPr>
                <w:lang w:val="en-US"/>
              </w:rPr>
              <w:t xml:space="preserve"> </w:t>
            </w:r>
            <w:r w:rsidR="000349EB" w:rsidRPr="003847F9">
              <w:rPr>
                <w:rStyle w:val="hps"/>
                <w:lang w:val="en-US"/>
              </w:rPr>
              <w:t>are</w:t>
            </w:r>
            <w:r w:rsidRPr="003847F9">
              <w:rPr>
                <w:rStyle w:val="hps"/>
                <w:lang w:val="en-US"/>
              </w:rPr>
              <w:t xml:space="preserve"> the following</w:t>
            </w:r>
            <w:r w:rsidR="000349EB" w:rsidRPr="003847F9">
              <w:rPr>
                <w:rStyle w:val="hps"/>
                <w:lang w:val="en-US"/>
              </w:rPr>
              <w:t>:</w:t>
            </w:r>
          </w:p>
          <w:p w:rsidR="00912A39" w:rsidRPr="003847F9" w:rsidRDefault="0018524C" w:rsidP="00912A39">
            <w:pPr>
              <w:jc w:val="both"/>
              <w:rPr>
                <w:lang w:val="en-US"/>
              </w:rPr>
            </w:pPr>
            <w:r w:rsidRPr="003847F9">
              <w:rPr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3847F9">
              <w:rPr>
                <w:lang w:val="en-US"/>
              </w:rPr>
              <w:instrText xml:space="preserve"> FORMTEXT </w:instrText>
            </w:r>
            <w:r w:rsidRPr="003847F9">
              <w:rPr>
                <w:lang w:val="en-US"/>
              </w:rPr>
            </w:r>
            <w:r w:rsidRPr="003847F9">
              <w:rPr>
                <w:lang w:val="en-US"/>
              </w:rPr>
              <w:fldChar w:fldCharType="separate"/>
            </w:r>
            <w:r w:rsidRPr="003847F9">
              <w:rPr>
                <w:noProof/>
                <w:lang w:val="en-US"/>
              </w:rPr>
              <w:t> </w:t>
            </w:r>
            <w:r w:rsidRPr="003847F9">
              <w:rPr>
                <w:noProof/>
                <w:lang w:val="en-US"/>
              </w:rPr>
              <w:t> </w:t>
            </w:r>
            <w:r w:rsidRPr="003847F9">
              <w:rPr>
                <w:noProof/>
                <w:lang w:val="en-US"/>
              </w:rPr>
              <w:t> </w:t>
            </w:r>
            <w:r w:rsidRPr="003847F9">
              <w:rPr>
                <w:noProof/>
                <w:lang w:val="en-US"/>
              </w:rPr>
              <w:t> </w:t>
            </w:r>
            <w:r w:rsidRPr="003847F9">
              <w:rPr>
                <w:noProof/>
                <w:lang w:val="en-US"/>
              </w:rPr>
              <w:t> </w:t>
            </w:r>
            <w:r w:rsidRPr="003847F9">
              <w:rPr>
                <w:lang w:val="en-US"/>
              </w:rPr>
              <w:fldChar w:fldCharType="end"/>
            </w:r>
            <w:bookmarkEnd w:id="26"/>
          </w:p>
          <w:p w:rsidR="00912A39" w:rsidRPr="003847F9" w:rsidRDefault="00912A39" w:rsidP="00912A39">
            <w:pPr>
              <w:jc w:val="both"/>
              <w:rPr>
                <w:lang w:val="en-US"/>
              </w:rPr>
            </w:pPr>
          </w:p>
          <w:p w:rsidR="008E4CCF" w:rsidRPr="003847F9" w:rsidRDefault="008E4CCF" w:rsidP="00912A39">
            <w:pPr>
              <w:jc w:val="both"/>
              <w:rPr>
                <w:lang w:val="en-US"/>
              </w:rPr>
            </w:pPr>
          </w:p>
          <w:p w:rsidR="009C58DB" w:rsidRPr="003847F9" w:rsidRDefault="009C58DB" w:rsidP="00912A39">
            <w:pPr>
              <w:jc w:val="both"/>
              <w:rPr>
                <w:lang w:val="en-US"/>
              </w:rPr>
            </w:pPr>
            <w:r w:rsidRPr="003847F9">
              <w:rPr>
                <w:lang w:val="en-US"/>
              </w:rPr>
              <w:t xml:space="preserve">                                                                                                                                </w:t>
            </w:r>
            <w:r w:rsidR="008E4CCF" w:rsidRPr="003847F9">
              <w:rPr>
                <w:lang w:val="en-US"/>
              </w:rPr>
              <w:t>Date and signature</w:t>
            </w:r>
          </w:p>
          <w:p w:rsidR="009C58DB" w:rsidRPr="003847F9" w:rsidRDefault="009C58DB" w:rsidP="00912A39">
            <w:pPr>
              <w:jc w:val="both"/>
              <w:rPr>
                <w:lang w:val="en-US"/>
              </w:rPr>
            </w:pPr>
          </w:p>
          <w:p w:rsidR="008E4CCF" w:rsidRPr="003847F9" w:rsidRDefault="008E4CCF" w:rsidP="00912A39">
            <w:pPr>
              <w:jc w:val="both"/>
              <w:rPr>
                <w:lang w:val="en-US"/>
              </w:rPr>
            </w:pPr>
          </w:p>
          <w:p w:rsidR="00792E31" w:rsidRPr="003847F9" w:rsidRDefault="009C58DB" w:rsidP="00912A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847F9">
              <w:rPr>
                <w:lang w:val="en-US"/>
              </w:rPr>
              <w:t xml:space="preserve">                                                                                                   </w:t>
            </w:r>
            <w:r w:rsidR="008E4CCF" w:rsidRPr="003847F9">
              <w:rPr>
                <w:lang w:val="en-US"/>
              </w:rPr>
              <w:t>Name</w:t>
            </w:r>
            <w:r w:rsidRPr="003847F9">
              <w:rPr>
                <w:lang w:val="en-US"/>
              </w:rPr>
              <w:t>.:</w:t>
            </w:r>
            <w:r w:rsidR="0018524C" w:rsidRPr="003847F9">
              <w:rPr>
                <w:lang w:val="en-US"/>
              </w:rPr>
              <w:t xml:space="preserve"> </w:t>
            </w:r>
            <w:r w:rsidR="0018524C" w:rsidRPr="003847F9">
              <w:rPr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="0018524C" w:rsidRPr="003847F9">
              <w:rPr>
                <w:lang w:val="en-US"/>
              </w:rPr>
              <w:instrText xml:space="preserve"> FORMTEXT </w:instrText>
            </w:r>
            <w:r w:rsidR="0018524C" w:rsidRPr="003847F9">
              <w:rPr>
                <w:lang w:val="en-US"/>
              </w:rPr>
            </w:r>
            <w:r w:rsidR="0018524C" w:rsidRPr="003847F9">
              <w:rPr>
                <w:lang w:val="en-US"/>
              </w:rPr>
              <w:fldChar w:fldCharType="separate"/>
            </w:r>
            <w:r w:rsidR="0018524C" w:rsidRPr="003847F9">
              <w:rPr>
                <w:noProof/>
                <w:lang w:val="en-US"/>
              </w:rPr>
              <w:t> </w:t>
            </w:r>
            <w:r w:rsidR="0018524C" w:rsidRPr="003847F9">
              <w:rPr>
                <w:noProof/>
                <w:lang w:val="en-US"/>
              </w:rPr>
              <w:t> </w:t>
            </w:r>
            <w:r w:rsidR="0018524C" w:rsidRPr="003847F9">
              <w:rPr>
                <w:noProof/>
                <w:lang w:val="en-US"/>
              </w:rPr>
              <w:t> </w:t>
            </w:r>
            <w:r w:rsidR="0018524C" w:rsidRPr="003847F9">
              <w:rPr>
                <w:noProof/>
                <w:lang w:val="en-US"/>
              </w:rPr>
              <w:t> </w:t>
            </w:r>
            <w:r w:rsidR="0018524C" w:rsidRPr="003847F9">
              <w:rPr>
                <w:noProof/>
                <w:lang w:val="en-US"/>
              </w:rPr>
              <w:t> </w:t>
            </w:r>
            <w:r w:rsidR="0018524C" w:rsidRPr="003847F9">
              <w:rPr>
                <w:lang w:val="en-US"/>
              </w:rPr>
              <w:fldChar w:fldCharType="end"/>
            </w:r>
            <w:bookmarkEnd w:id="27"/>
          </w:p>
        </w:tc>
      </w:tr>
    </w:tbl>
    <w:p w:rsidR="00912A39" w:rsidRPr="003847F9" w:rsidRDefault="00912A39" w:rsidP="008E4CCF">
      <w:pPr>
        <w:rPr>
          <w:lang w:val="en-US"/>
        </w:rPr>
      </w:pPr>
    </w:p>
    <w:sectPr w:rsidR="00912A39" w:rsidRPr="003847F9" w:rsidSect="00B36C5B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3B35"/>
    <w:multiLevelType w:val="hybridMultilevel"/>
    <w:tmpl w:val="2D42C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396F"/>
    <w:multiLevelType w:val="hybridMultilevel"/>
    <w:tmpl w:val="5008CCB0"/>
    <w:lvl w:ilvl="0" w:tplc="EB72F850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L+TuKNyHn2LqCcIxveQbxKXhSY0=" w:salt="svFEyokXHKMKnuxDA59j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B"/>
    <w:rsid w:val="000349EB"/>
    <w:rsid w:val="000376BF"/>
    <w:rsid w:val="000D55DE"/>
    <w:rsid w:val="000E263B"/>
    <w:rsid w:val="000E2C40"/>
    <w:rsid w:val="0018524C"/>
    <w:rsid w:val="00192279"/>
    <w:rsid w:val="00205710"/>
    <w:rsid w:val="00224F15"/>
    <w:rsid w:val="00284BAE"/>
    <w:rsid w:val="002C0FBD"/>
    <w:rsid w:val="00321066"/>
    <w:rsid w:val="0035216D"/>
    <w:rsid w:val="003847F9"/>
    <w:rsid w:val="0039623E"/>
    <w:rsid w:val="003A246E"/>
    <w:rsid w:val="00411E2D"/>
    <w:rsid w:val="004633F0"/>
    <w:rsid w:val="004C555F"/>
    <w:rsid w:val="004D7623"/>
    <w:rsid w:val="00504E5E"/>
    <w:rsid w:val="00506D87"/>
    <w:rsid w:val="00532CF0"/>
    <w:rsid w:val="00595C1F"/>
    <w:rsid w:val="005A28CB"/>
    <w:rsid w:val="005D63A3"/>
    <w:rsid w:val="005F4DFD"/>
    <w:rsid w:val="00671B25"/>
    <w:rsid w:val="00676B51"/>
    <w:rsid w:val="00691739"/>
    <w:rsid w:val="00753237"/>
    <w:rsid w:val="00792E31"/>
    <w:rsid w:val="007B1FB0"/>
    <w:rsid w:val="007C2B1A"/>
    <w:rsid w:val="00814B15"/>
    <w:rsid w:val="00835861"/>
    <w:rsid w:val="00852A4C"/>
    <w:rsid w:val="00854113"/>
    <w:rsid w:val="00890DCB"/>
    <w:rsid w:val="008E4CCF"/>
    <w:rsid w:val="00912A39"/>
    <w:rsid w:val="00942B4A"/>
    <w:rsid w:val="0096013E"/>
    <w:rsid w:val="009A39B9"/>
    <w:rsid w:val="009C4EE5"/>
    <w:rsid w:val="009C58DB"/>
    <w:rsid w:val="00A903BC"/>
    <w:rsid w:val="00AA4AC2"/>
    <w:rsid w:val="00AC3FA3"/>
    <w:rsid w:val="00AE1026"/>
    <w:rsid w:val="00AE14DA"/>
    <w:rsid w:val="00B02BD6"/>
    <w:rsid w:val="00B36C5B"/>
    <w:rsid w:val="00B421DC"/>
    <w:rsid w:val="00CA7C51"/>
    <w:rsid w:val="00CE04FE"/>
    <w:rsid w:val="00CE1239"/>
    <w:rsid w:val="00D248B6"/>
    <w:rsid w:val="00DC64EB"/>
    <w:rsid w:val="00E3034A"/>
    <w:rsid w:val="00F136FA"/>
    <w:rsid w:val="00F855BF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  <w:style w:type="character" w:customStyle="1" w:styleId="hps">
    <w:name w:val="hps"/>
    <w:basedOn w:val="Fuentedeprrafopredeter"/>
    <w:rsid w:val="00AE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  <w:style w:type="character" w:customStyle="1" w:styleId="hps">
    <w:name w:val="hps"/>
    <w:basedOn w:val="Fuentedeprrafopredeter"/>
    <w:rsid w:val="00AE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veria\Desktop\APPLICATIONFORMFORTEMPORARYRESEARCHSTAYSATTHEUNIVERSIDADDEZARAGOZ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APPLICATIONFORMFORTEMPORARYRESEARCHSTAYSATTHEUNIVERSIDADDEZARAGOZA</Template>
  <TotalTime>0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cp:lastPrinted>2013-05-17T08:15:00Z</cp:lastPrinted>
  <dcterms:created xsi:type="dcterms:W3CDTF">2017-06-30T06:28:00Z</dcterms:created>
  <dcterms:modified xsi:type="dcterms:W3CDTF">2017-06-30T06:28:00Z</dcterms:modified>
</cp:coreProperties>
</file>